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9A" w:rsidRPr="001E67B3" w:rsidRDefault="0010419A" w:rsidP="001E67B3">
      <w:pPr>
        <w:jc w:val="center"/>
        <w:rPr>
          <w:rFonts w:ascii="Times New Roman" w:hAnsi="Times New Roman"/>
          <w:b/>
        </w:rPr>
      </w:pPr>
      <w:r w:rsidRPr="001E67B3">
        <w:rPr>
          <w:rFonts w:ascii="Times New Roman" w:hAnsi="Times New Roman"/>
          <w:b/>
        </w:rPr>
        <w:t xml:space="preserve">Postwar </w:t>
      </w:r>
      <w:smartTag w:uri="urn:schemas-microsoft-com:office:smarttags" w:element="country-region">
        <w:smartTag w:uri="urn:schemas-microsoft-com:office:smarttags" w:element="place">
          <w:r w:rsidRPr="001E67B3">
            <w:rPr>
              <w:rFonts w:ascii="Times New Roman" w:hAnsi="Times New Roman"/>
              <w:b/>
            </w:rPr>
            <w:t>America</w:t>
          </w:r>
        </w:smartTag>
      </w:smartTag>
      <w:r w:rsidRPr="001E67B3">
        <w:rPr>
          <w:rFonts w:ascii="Times New Roman" w:hAnsi="Times New Roman"/>
          <w:b/>
        </w:rPr>
        <w:t xml:space="preserve"> Chart</w:t>
      </w:r>
    </w:p>
    <w:p w:rsidR="0010419A" w:rsidRPr="001E67B3" w:rsidRDefault="0010419A">
      <w:pPr>
        <w:rPr>
          <w:rFonts w:ascii="Times New Roman" w:hAnsi="Times New Roman"/>
        </w:rPr>
      </w:pPr>
      <w:r w:rsidRPr="001E67B3">
        <w:rPr>
          <w:rFonts w:ascii="Times New Roman" w:hAnsi="Times New Roman"/>
        </w:rPr>
        <w:t xml:space="preserve">As you read the selection fill in the solution for each problem </w:t>
      </w:r>
      <w:smartTag w:uri="urn:schemas-microsoft-com:office:smarttags" w:element="country-region">
        <w:smartTag w:uri="urn:schemas-microsoft-com:office:smarttags" w:element="place">
          <w:r w:rsidRPr="001E67B3">
            <w:rPr>
              <w:rFonts w:ascii="Times New Roman" w:hAnsi="Times New Roman"/>
            </w:rPr>
            <w:t>America</w:t>
          </w:r>
        </w:smartTag>
      </w:smartTag>
      <w:r w:rsidRPr="001E67B3">
        <w:rPr>
          <w:rFonts w:ascii="Times New Roman" w:hAnsi="Times New Roman"/>
        </w:rPr>
        <w:t xml:space="preserve"> faced post war:</w:t>
      </w:r>
    </w:p>
    <w:p w:rsidR="0010419A" w:rsidRPr="001E67B3" w:rsidRDefault="0010419A">
      <w:pPr>
        <w:rPr>
          <w:rFonts w:ascii="Times New Roman" w:hAnsi="Times New Roman"/>
        </w:rPr>
      </w:pPr>
      <w:r w:rsidRPr="001E67B3">
        <w:rPr>
          <w:rFonts w:ascii="Times New Roman" w:hAnsi="Times New Roman"/>
        </w:rPr>
        <w:t xml:space="preserve">Each group will be assigned the whole chart, but your group will be responsible to report out </w:t>
      </w:r>
      <w:r>
        <w:rPr>
          <w:rFonts w:ascii="Times New Roman" w:hAnsi="Times New Roman"/>
        </w:rPr>
        <w:t>to the rest of the class your assigned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6148"/>
        <w:gridCol w:w="236"/>
      </w:tblGrid>
      <w:tr w:rsidR="0010419A" w:rsidRPr="001E67B3" w:rsidTr="001E6A23">
        <w:tc>
          <w:tcPr>
            <w:tcW w:w="3192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Problem/Situation</w:t>
            </w: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  <w:r w:rsidRPr="001E67B3">
              <w:rPr>
                <w:rFonts w:ascii="Times New Roman" w:hAnsi="Times New Roman"/>
              </w:rPr>
              <w:t>Solution/Plan/Results</w:t>
            </w: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DA1A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Roles (p. 635)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DA1A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Unemployment/Prices (p.635)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DA1A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1E67B3">
              <w:rPr>
                <w:rFonts w:ascii="Times New Roman" w:hAnsi="Times New Roman"/>
              </w:rPr>
              <w:t>Truman faces Labor Strikes</w:t>
            </w:r>
            <w:r>
              <w:rPr>
                <w:rFonts w:ascii="Times New Roman" w:hAnsi="Times New Roman"/>
              </w:rPr>
              <w:t xml:space="preserve"> (p.637)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DA1A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Truman and Civil Rights (p.637-638)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Default="0010419A" w:rsidP="00DA1A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Jackie Robinson/MLB (p.637)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DA1A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0419A" w:rsidRDefault="0010419A" w:rsidP="00DA1A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 Presidential Election/Democratic Party (p.638)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DA1A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‘I like Ike” Campaign (1952) (p. 639)</w:t>
            </w: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19A" w:rsidRPr="001E67B3" w:rsidTr="001E6A23">
        <w:tc>
          <w:tcPr>
            <w:tcW w:w="3192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Default="0010419A" w:rsidP="00DA1A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“Checkers Speech” (p.639-640)</w:t>
            </w:r>
          </w:p>
          <w:p w:rsidR="0010419A" w:rsidRDefault="0010419A" w:rsidP="00DA1AF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8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0419A" w:rsidRPr="001E67B3" w:rsidRDefault="0010419A" w:rsidP="001E6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419A" w:rsidRDefault="0010419A"/>
    <w:sectPr w:rsidR="0010419A" w:rsidSect="00AA2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D51"/>
    <w:multiLevelType w:val="hybridMultilevel"/>
    <w:tmpl w:val="38F80B5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C01D8"/>
    <w:multiLevelType w:val="hybridMultilevel"/>
    <w:tmpl w:val="6DB89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41F18"/>
    <w:multiLevelType w:val="hybridMultilevel"/>
    <w:tmpl w:val="6D40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574986"/>
    <w:multiLevelType w:val="hybridMultilevel"/>
    <w:tmpl w:val="65DE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DA"/>
    <w:rsid w:val="000515B2"/>
    <w:rsid w:val="0010419A"/>
    <w:rsid w:val="001D78DA"/>
    <w:rsid w:val="001E67B3"/>
    <w:rsid w:val="001E6A23"/>
    <w:rsid w:val="003240CB"/>
    <w:rsid w:val="00342159"/>
    <w:rsid w:val="008A650D"/>
    <w:rsid w:val="00973E7B"/>
    <w:rsid w:val="00AA257A"/>
    <w:rsid w:val="00DA1AF1"/>
    <w:rsid w:val="00E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91</Words>
  <Characters>520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Postwar America Chart</dc:title>
  <dc:subject/>
  <dc:creator>Dennis</dc:creator>
  <cp:keywords/>
  <dc:description/>
  <cp:lastModifiedBy>kotsogp</cp:lastModifiedBy>
  <cp:revision>3</cp:revision>
  <dcterms:created xsi:type="dcterms:W3CDTF">2013-02-26T12:01:00Z</dcterms:created>
  <dcterms:modified xsi:type="dcterms:W3CDTF">2013-02-26T18:08:00Z</dcterms:modified>
</cp:coreProperties>
</file>