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30" w:rsidRPr="004E367C" w:rsidRDefault="00A61B30" w:rsidP="004D0E17">
      <w:pPr>
        <w:rPr>
          <w:b/>
        </w:rPr>
      </w:pPr>
      <w:r w:rsidRPr="004E367C">
        <w:rPr>
          <w:b/>
        </w:rPr>
        <w:t xml:space="preserve">US History II </w:t>
      </w:r>
      <w:r w:rsidRPr="004E367C">
        <w:rPr>
          <w:b/>
        </w:rPr>
        <w:tab/>
      </w:r>
      <w:r w:rsidRPr="004E367C">
        <w:rPr>
          <w:b/>
        </w:rPr>
        <w:tab/>
      </w:r>
      <w:r w:rsidRPr="004E367C">
        <w:rPr>
          <w:b/>
        </w:rPr>
        <w:tab/>
      </w:r>
      <w:r w:rsidRPr="004E367C">
        <w:rPr>
          <w:b/>
        </w:rPr>
        <w:tab/>
      </w:r>
      <w:r w:rsidRPr="004E367C">
        <w:rPr>
          <w:b/>
        </w:rPr>
        <w:tab/>
        <w:t>Name:_________________________</w:t>
      </w:r>
    </w:p>
    <w:p w:rsidR="00A61B30" w:rsidRPr="004E367C" w:rsidRDefault="00A61B30" w:rsidP="004D0E17">
      <w:pPr>
        <w:rPr>
          <w:b/>
        </w:rPr>
      </w:pPr>
      <w:r>
        <w:rPr>
          <w:b/>
        </w:rPr>
        <w:t>Chapter 24</w:t>
      </w:r>
      <w:r w:rsidRPr="004E367C">
        <w:rPr>
          <w:b/>
        </w:rPr>
        <w:t xml:space="preserve">: </w:t>
      </w:r>
      <w:r>
        <w:rPr>
          <w:b/>
        </w:rPr>
        <w:t>An Age of Limits</w:t>
      </w:r>
      <w:r>
        <w:rPr>
          <w:b/>
        </w:rPr>
        <w:tab/>
      </w:r>
      <w:r>
        <w:rPr>
          <w:b/>
        </w:rPr>
        <w:tab/>
      </w:r>
      <w:r w:rsidRPr="004E367C">
        <w:rPr>
          <w:b/>
        </w:rPr>
        <w:tab/>
        <w:t>Hour:_________________________</w:t>
      </w:r>
    </w:p>
    <w:p w:rsidR="00A61B30" w:rsidRPr="004E367C" w:rsidRDefault="00A61B30" w:rsidP="004D0E17">
      <w:pPr>
        <w:rPr>
          <w:b/>
        </w:rPr>
      </w:pPr>
    </w:p>
    <w:p w:rsidR="00A61B30" w:rsidRPr="004E367C" w:rsidRDefault="00A61B30" w:rsidP="00134A17">
      <w:pPr>
        <w:jc w:val="center"/>
        <w:rPr>
          <w:b/>
        </w:rPr>
      </w:pPr>
      <w:r w:rsidRPr="004E367C">
        <w:rPr>
          <w:b/>
        </w:rPr>
        <w:t>Layered Unit</w:t>
      </w:r>
    </w:p>
    <w:p w:rsidR="00A61B30" w:rsidRPr="004E367C" w:rsidRDefault="00A61B30" w:rsidP="004D0E17"/>
    <w:p w:rsidR="00A61B30" w:rsidRPr="00B37470" w:rsidRDefault="00A61B30" w:rsidP="004D0E17">
      <w:pPr>
        <w:rPr>
          <w:b/>
          <w:bCs/>
          <w:sz w:val="20"/>
          <w:szCs w:val="20"/>
        </w:rPr>
      </w:pPr>
      <w:r w:rsidRPr="00B37470">
        <w:rPr>
          <w:b/>
          <w:bCs/>
          <w:sz w:val="20"/>
          <w:szCs w:val="20"/>
        </w:rPr>
        <w:t xml:space="preserve">This </w:t>
      </w:r>
      <w:r>
        <w:rPr>
          <w:b/>
          <w:bCs/>
          <w:sz w:val="20"/>
          <w:szCs w:val="20"/>
        </w:rPr>
        <w:t xml:space="preserve">unit </w:t>
      </w:r>
      <w:r w:rsidRPr="00B37470">
        <w:rPr>
          <w:b/>
          <w:bCs/>
          <w:sz w:val="20"/>
          <w:szCs w:val="20"/>
        </w:rPr>
        <w:t xml:space="preserve">will take us from the end of </w:t>
      </w:r>
      <w:r>
        <w:rPr>
          <w:b/>
          <w:bCs/>
          <w:sz w:val="20"/>
          <w:szCs w:val="20"/>
        </w:rPr>
        <w:t xml:space="preserve">the war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0"/>
              <w:szCs w:val="20"/>
            </w:rPr>
            <w:t>Vietnam</w:t>
          </w:r>
        </w:smartTag>
      </w:smartTag>
      <w:r w:rsidRPr="00B37470">
        <w:rPr>
          <w:b/>
          <w:bCs/>
          <w:sz w:val="20"/>
          <w:szCs w:val="20"/>
        </w:rPr>
        <w:t xml:space="preserve"> to the be</w:t>
      </w:r>
      <w:r>
        <w:rPr>
          <w:b/>
          <w:bCs/>
          <w:sz w:val="20"/>
          <w:szCs w:val="20"/>
        </w:rPr>
        <w:t>ginning of the decade of the 198</w:t>
      </w:r>
      <w:r w:rsidRPr="00B37470">
        <w:rPr>
          <w:b/>
          <w:bCs/>
          <w:sz w:val="20"/>
          <w:szCs w:val="20"/>
        </w:rPr>
        <w:t xml:space="preserve">0’s.  You will have your choice of tasks from the “Non-Negotiable”, “Dial-Up”, and “High-Speed” levels. It is not necessary to have completed your “Non-Negotiable” level tasks before you begin to work on your “Dial-Up” or “High-Speed” tasks, but you </w:t>
      </w:r>
      <w:r w:rsidRPr="00B37470">
        <w:rPr>
          <w:b/>
          <w:bCs/>
          <w:sz w:val="20"/>
          <w:szCs w:val="20"/>
          <w:u w:val="single"/>
        </w:rPr>
        <w:t>cannot</w:t>
      </w:r>
      <w:r w:rsidRPr="00B37470">
        <w:rPr>
          <w:b/>
          <w:bCs/>
          <w:sz w:val="20"/>
          <w:szCs w:val="20"/>
        </w:rPr>
        <w:t xml:space="preserve"> get higher than a “Dial-Up” grade without completing the “Dial-Up” level and the non-negotiable assignments. </w:t>
      </w:r>
    </w:p>
    <w:p w:rsidR="00A61B30" w:rsidRPr="00B37470" w:rsidRDefault="00A61B30" w:rsidP="004D0E17">
      <w:pPr>
        <w:rPr>
          <w:b/>
          <w:bCs/>
          <w:sz w:val="20"/>
          <w:szCs w:val="20"/>
        </w:rPr>
      </w:pPr>
    </w:p>
    <w:p w:rsidR="00A61B30" w:rsidRPr="00B37470" w:rsidRDefault="00A61B30" w:rsidP="004D0E17">
      <w:pPr>
        <w:rPr>
          <w:b/>
          <w:bCs/>
          <w:sz w:val="20"/>
          <w:szCs w:val="20"/>
        </w:rPr>
      </w:pPr>
      <w:r w:rsidRPr="00B37470">
        <w:rPr>
          <w:b/>
          <w:bCs/>
          <w:sz w:val="20"/>
          <w:szCs w:val="20"/>
        </w:rPr>
        <w:t>Due dates will be posted in the classroom and on the class website. Scoring rubrics will be given for all of the tasks and posted in the classroom.</w:t>
      </w:r>
    </w:p>
    <w:p w:rsidR="00A61B30" w:rsidRPr="00B37470" w:rsidRDefault="00A61B30" w:rsidP="004D0E17">
      <w:pPr>
        <w:rPr>
          <w:b/>
          <w:bCs/>
          <w:sz w:val="20"/>
          <w:szCs w:val="20"/>
        </w:rPr>
      </w:pPr>
    </w:p>
    <w:p w:rsidR="00A61B30" w:rsidRPr="00B37470" w:rsidRDefault="00A61B30" w:rsidP="004D0E17">
      <w:pPr>
        <w:rPr>
          <w:b/>
          <w:bCs/>
          <w:sz w:val="20"/>
          <w:szCs w:val="20"/>
        </w:rPr>
      </w:pPr>
      <w:r w:rsidRPr="00B37470">
        <w:rPr>
          <w:b/>
          <w:bCs/>
          <w:sz w:val="20"/>
          <w:szCs w:val="20"/>
        </w:rPr>
        <w:t xml:space="preserve">If you wish to substitute a task that you create, you may do so as long as it is cleared with Mr. Kotsoigannis prior to you beginning the task. </w:t>
      </w:r>
    </w:p>
    <w:p w:rsidR="00A61B30" w:rsidRPr="004E367C" w:rsidRDefault="00A61B30" w:rsidP="004D0E1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5490"/>
        <w:gridCol w:w="900"/>
        <w:gridCol w:w="1422"/>
      </w:tblGrid>
      <w:tr w:rsidR="00A61B30" w:rsidRPr="004E367C" w:rsidTr="004D7FEE">
        <w:tc>
          <w:tcPr>
            <w:tcW w:w="1908" w:type="dxa"/>
          </w:tcPr>
          <w:p w:rsidR="00A61B30" w:rsidRPr="00C454EC" w:rsidRDefault="00A61B30" w:rsidP="0050047E">
            <w:pPr>
              <w:rPr>
                <w:b/>
                <w:bCs/>
              </w:rPr>
            </w:pPr>
            <w:r w:rsidRPr="00C454EC">
              <w:rPr>
                <w:b/>
                <w:bCs/>
              </w:rPr>
              <w:t>Level</w:t>
            </w: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/>
                <w:bCs/>
              </w:rPr>
            </w:pPr>
            <w:r w:rsidRPr="00C454EC">
              <w:rPr>
                <w:b/>
                <w:bCs/>
              </w:rPr>
              <w:t>Task</w:t>
            </w:r>
          </w:p>
        </w:tc>
        <w:tc>
          <w:tcPr>
            <w:tcW w:w="900" w:type="dxa"/>
          </w:tcPr>
          <w:p w:rsidR="00A61B30" w:rsidRPr="00C454EC" w:rsidRDefault="00A61B30" w:rsidP="0050047E">
            <w:pPr>
              <w:rPr>
                <w:b/>
                <w:bCs/>
              </w:rPr>
            </w:pPr>
            <w:r w:rsidRPr="00C454EC">
              <w:rPr>
                <w:b/>
                <w:bCs/>
              </w:rPr>
              <w:t>Points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</w:rPr>
            </w:pPr>
            <w:r w:rsidRPr="00C454EC">
              <w:rPr>
                <w:b/>
                <w:bCs/>
              </w:rPr>
              <w:t>Completed</w:t>
            </w: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Non-Negotiable</w:t>
            </w: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900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 xml:space="preserve">Take notes on Mr. Kotsogiannis’ mini-lectures. 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 xml:space="preserve">Gathering Information: Select </w:t>
            </w:r>
            <w:r w:rsidRPr="009A29EC">
              <w:rPr>
                <w:b/>
                <w:bCs/>
                <w:sz w:val="20"/>
                <w:szCs w:val="20"/>
                <w:u w:val="single"/>
              </w:rPr>
              <w:t>one</w:t>
            </w:r>
            <w:r w:rsidRPr="00C454EC">
              <w:rPr>
                <w:bCs/>
                <w:sz w:val="20"/>
                <w:szCs w:val="20"/>
              </w:rPr>
              <w:t xml:space="preserve"> option from the following choices—Study Questions; Outline Guides; Guided Reading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 xml:space="preserve">Vocabulary: Select </w:t>
            </w:r>
            <w:r w:rsidRPr="009A29EC">
              <w:rPr>
                <w:b/>
                <w:bCs/>
                <w:sz w:val="20"/>
                <w:szCs w:val="20"/>
                <w:u w:val="single"/>
              </w:rPr>
              <w:t>one</w:t>
            </w:r>
            <w:r w:rsidRPr="00C454EC">
              <w:rPr>
                <w:bCs/>
                <w:sz w:val="20"/>
                <w:szCs w:val="20"/>
              </w:rPr>
              <w:t xml:space="preserve"> option from the following choices—Identifications; Word Search; Crossword Puzzle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 xml:space="preserve">15 pts. 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color w:val="4F81BD"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Dial-Up</w:t>
            </w: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Select </w:t>
            </w:r>
            <w:r w:rsidRPr="005B6EED">
              <w:rPr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b/>
                <w:bCs/>
                <w:sz w:val="20"/>
                <w:szCs w:val="20"/>
                <w:u w:val="single"/>
              </w:rPr>
              <w:t>HREE</w:t>
            </w:r>
            <w:r>
              <w:rPr>
                <w:b/>
                <w:bCs/>
                <w:sz w:val="20"/>
                <w:szCs w:val="20"/>
              </w:rPr>
              <w:t xml:space="preserve"> Different Tasks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color w:val="4F81BD"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>Cause and Effect Chain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>Venn Diagram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 xml:space="preserve">Picture Frame 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C454EC">
              <w:rPr>
                <w:b/>
                <w:bCs/>
                <w:sz w:val="20"/>
                <w:szCs w:val="20"/>
              </w:rPr>
              <w:t xml:space="preserve"> pts. 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 xml:space="preserve">Epitaph/Gravestone 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C454EC">
              <w:rPr>
                <w:b/>
                <w:bCs/>
                <w:sz w:val="20"/>
                <w:szCs w:val="20"/>
              </w:rPr>
              <w:t xml:space="preserve"> pts. 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>Graphic Tour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C454EC">
              <w:rPr>
                <w:b/>
                <w:bCs/>
                <w:sz w:val="20"/>
                <w:szCs w:val="20"/>
              </w:rPr>
              <w:t xml:space="preserve">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5004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Brain Chain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54564D" w:rsidRDefault="00A61B30" w:rsidP="0050047E">
            <w:pPr>
              <w:rPr>
                <w:bCs/>
                <w:sz w:val="20"/>
                <w:szCs w:val="20"/>
              </w:rPr>
            </w:pPr>
            <w:r w:rsidRPr="0054564D">
              <w:rPr>
                <w:bCs/>
                <w:sz w:val="20"/>
                <w:szCs w:val="20"/>
              </w:rPr>
              <w:t>Song Rewrite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54564D" w:rsidRDefault="00A61B30" w:rsidP="0050047E">
            <w:pPr>
              <w:rPr>
                <w:bCs/>
                <w:sz w:val="20"/>
                <w:szCs w:val="20"/>
              </w:rPr>
            </w:pPr>
            <w:r w:rsidRPr="0054564D">
              <w:rPr>
                <w:bCs/>
                <w:sz w:val="20"/>
                <w:szCs w:val="20"/>
              </w:rPr>
              <w:t>Skill Builder Worksheet: Part 1 and part 2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54564D" w:rsidRDefault="00A61B30" w:rsidP="0050047E">
            <w:pPr>
              <w:rPr>
                <w:bCs/>
                <w:sz w:val="20"/>
                <w:szCs w:val="20"/>
              </w:rPr>
            </w:pPr>
            <w:r w:rsidRPr="0054564D">
              <w:rPr>
                <w:bCs/>
                <w:sz w:val="20"/>
                <w:szCs w:val="20"/>
              </w:rPr>
              <w:t>Primary Source Analysis</w:t>
            </w:r>
            <w:r>
              <w:rPr>
                <w:bCs/>
                <w:sz w:val="20"/>
                <w:szCs w:val="20"/>
              </w:rPr>
              <w:t xml:space="preserve"> Worksheet</w:t>
            </w:r>
            <w:r w:rsidRPr="0054564D">
              <w:rPr>
                <w:bCs/>
                <w:sz w:val="20"/>
                <w:szCs w:val="20"/>
              </w:rPr>
              <w:t>: 2 Documents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4C7509" w:rsidRDefault="00A61B30" w:rsidP="0050047E">
            <w:pPr>
              <w:rPr>
                <w:bCs/>
                <w:sz w:val="20"/>
                <w:szCs w:val="20"/>
              </w:rPr>
            </w:pPr>
            <w:r w:rsidRPr="004C7509">
              <w:rPr>
                <w:bCs/>
                <w:sz w:val="20"/>
                <w:szCs w:val="20"/>
              </w:rPr>
              <w:t>Video Dial-U</w:t>
            </w:r>
            <w:r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AC16D9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High-Speed</w:t>
            </w:r>
          </w:p>
        </w:tc>
        <w:tc>
          <w:tcPr>
            <w:tcW w:w="5490" w:type="dxa"/>
          </w:tcPr>
          <w:p w:rsidR="00A61B30" w:rsidRPr="00C454EC" w:rsidRDefault="00A61B30" w:rsidP="00CF6E1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Optional: Select </w:t>
            </w:r>
            <w:r w:rsidRPr="005B6EED">
              <w:rPr>
                <w:b/>
                <w:bCs/>
                <w:sz w:val="20"/>
                <w:szCs w:val="20"/>
                <w:u w:val="single"/>
              </w:rPr>
              <w:t>ONE</w:t>
            </w:r>
          </w:p>
        </w:tc>
        <w:tc>
          <w:tcPr>
            <w:tcW w:w="900" w:type="dxa"/>
          </w:tcPr>
          <w:p w:rsidR="00A61B30" w:rsidRPr="00C454EC" w:rsidRDefault="00A61B30" w:rsidP="00CF6E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D66B7B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>Historical Newspaper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416645" w:rsidRDefault="00A61B30" w:rsidP="00C454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1F46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 Culture Mural</w:t>
            </w:r>
          </w:p>
        </w:tc>
        <w:tc>
          <w:tcPr>
            <w:tcW w:w="900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1E62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Historical Poem</w:t>
            </w:r>
          </w:p>
        </w:tc>
        <w:tc>
          <w:tcPr>
            <w:tcW w:w="900" w:type="dxa"/>
          </w:tcPr>
          <w:p w:rsidR="00A61B30" w:rsidRPr="00C454EC" w:rsidRDefault="00A61B30" w:rsidP="00461B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454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46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Movie Review</w:t>
            </w:r>
          </w:p>
        </w:tc>
        <w:tc>
          <w:tcPr>
            <w:tcW w:w="900" w:type="dxa"/>
          </w:tcPr>
          <w:p w:rsidR="00A61B30" w:rsidRPr="00C454EC" w:rsidRDefault="00A61B30" w:rsidP="00461B63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5004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C0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CC0C5D">
            <w:pPr>
              <w:rPr>
                <w:bCs/>
                <w:sz w:val="20"/>
                <w:szCs w:val="20"/>
              </w:rPr>
            </w:pPr>
            <w:r w:rsidRPr="00C454EC">
              <w:rPr>
                <w:bCs/>
                <w:sz w:val="20"/>
                <w:szCs w:val="20"/>
              </w:rPr>
              <w:t>5 Paragraph Essa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900" w:type="dxa"/>
          </w:tcPr>
          <w:p w:rsidR="00A61B30" w:rsidRPr="00C454EC" w:rsidRDefault="00A61B30" w:rsidP="00CC0C5D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EC"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CC0C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C0C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A61B30" w:rsidRPr="00C454EC" w:rsidRDefault="00A61B30" w:rsidP="00CC0C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Video High-Speed</w:t>
            </w:r>
          </w:p>
        </w:tc>
        <w:tc>
          <w:tcPr>
            <w:tcW w:w="900" w:type="dxa"/>
          </w:tcPr>
          <w:p w:rsidR="00A61B30" w:rsidRPr="00C454EC" w:rsidRDefault="00A61B30" w:rsidP="00CC0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pts.</w:t>
            </w:r>
          </w:p>
        </w:tc>
        <w:tc>
          <w:tcPr>
            <w:tcW w:w="1422" w:type="dxa"/>
          </w:tcPr>
          <w:p w:rsidR="00A61B30" w:rsidRPr="00C454EC" w:rsidRDefault="00A61B30" w:rsidP="00CC0C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1B30" w:rsidRPr="004E367C" w:rsidTr="004D7FEE">
        <w:tc>
          <w:tcPr>
            <w:tcW w:w="1908" w:type="dxa"/>
          </w:tcPr>
          <w:p w:rsidR="00A61B30" w:rsidRPr="00C454EC" w:rsidRDefault="00A61B30" w:rsidP="00CC0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490" w:type="dxa"/>
          </w:tcPr>
          <w:p w:rsidR="00A61B30" w:rsidRPr="00C454EC" w:rsidRDefault="00A61B30" w:rsidP="00CC0C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61B30" w:rsidRPr="00C454EC" w:rsidRDefault="00A61B30" w:rsidP="00CC0C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pts.</w:t>
            </w:r>
          </w:p>
        </w:tc>
        <w:tc>
          <w:tcPr>
            <w:tcW w:w="1422" w:type="dxa"/>
          </w:tcPr>
          <w:p w:rsidR="00A61B30" w:rsidRPr="00C454EC" w:rsidRDefault="00A61B30" w:rsidP="00CC0C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1B30" w:rsidRPr="004E367C" w:rsidRDefault="00A61B30" w:rsidP="004D0E17">
      <w:pPr>
        <w:rPr>
          <w:rFonts w:ascii="Arial" w:hAnsi="Arial" w:cs="Arial"/>
          <w:b/>
          <w:bCs/>
        </w:rPr>
      </w:pPr>
    </w:p>
    <w:p w:rsidR="00A61B30" w:rsidRDefault="00A61B30"/>
    <w:sectPr w:rsidR="00A61B30" w:rsidSect="003C76EE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E17"/>
    <w:rsid w:val="00012A7D"/>
    <w:rsid w:val="000735C0"/>
    <w:rsid w:val="00134A17"/>
    <w:rsid w:val="00134CD6"/>
    <w:rsid w:val="00155784"/>
    <w:rsid w:val="00164F80"/>
    <w:rsid w:val="001A25F7"/>
    <w:rsid w:val="001D4470"/>
    <w:rsid w:val="001E626D"/>
    <w:rsid w:val="001F4643"/>
    <w:rsid w:val="00293564"/>
    <w:rsid w:val="002F126A"/>
    <w:rsid w:val="00325060"/>
    <w:rsid w:val="00373EAD"/>
    <w:rsid w:val="003C68B8"/>
    <w:rsid w:val="003C76EE"/>
    <w:rsid w:val="00416645"/>
    <w:rsid w:val="00461B63"/>
    <w:rsid w:val="004855FA"/>
    <w:rsid w:val="004C7509"/>
    <w:rsid w:val="004D0E17"/>
    <w:rsid w:val="004D487A"/>
    <w:rsid w:val="004D7FEE"/>
    <w:rsid w:val="004E367C"/>
    <w:rsid w:val="0050047E"/>
    <w:rsid w:val="0054564D"/>
    <w:rsid w:val="005B6EED"/>
    <w:rsid w:val="005E3C2C"/>
    <w:rsid w:val="00601A14"/>
    <w:rsid w:val="00621110"/>
    <w:rsid w:val="006E5CCE"/>
    <w:rsid w:val="006E72FA"/>
    <w:rsid w:val="007D775E"/>
    <w:rsid w:val="00874919"/>
    <w:rsid w:val="00890813"/>
    <w:rsid w:val="0090228C"/>
    <w:rsid w:val="009A29EC"/>
    <w:rsid w:val="00A61B30"/>
    <w:rsid w:val="00A730C9"/>
    <w:rsid w:val="00AC16D9"/>
    <w:rsid w:val="00B37470"/>
    <w:rsid w:val="00B52FC1"/>
    <w:rsid w:val="00BA4B2D"/>
    <w:rsid w:val="00BF517A"/>
    <w:rsid w:val="00C26640"/>
    <w:rsid w:val="00C454EC"/>
    <w:rsid w:val="00C7058F"/>
    <w:rsid w:val="00CB749B"/>
    <w:rsid w:val="00CB7903"/>
    <w:rsid w:val="00CC0C5D"/>
    <w:rsid w:val="00CC71A6"/>
    <w:rsid w:val="00CF6E1F"/>
    <w:rsid w:val="00D66B7B"/>
    <w:rsid w:val="00DC5D4D"/>
    <w:rsid w:val="00E7089B"/>
    <w:rsid w:val="00E94C10"/>
    <w:rsid w:val="00F50BC0"/>
    <w:rsid w:val="00F9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E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E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276</Words>
  <Characters>1576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II</dc:title>
  <dc:subject/>
  <dc:creator>Kotsogiannis</dc:creator>
  <cp:keywords/>
  <dc:description/>
  <cp:lastModifiedBy>kotsogp</cp:lastModifiedBy>
  <cp:revision>5</cp:revision>
  <cp:lastPrinted>2012-01-30T21:01:00Z</cp:lastPrinted>
  <dcterms:created xsi:type="dcterms:W3CDTF">2012-05-16T11:18:00Z</dcterms:created>
  <dcterms:modified xsi:type="dcterms:W3CDTF">2012-05-16T11:24:00Z</dcterms:modified>
</cp:coreProperties>
</file>