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E" w:rsidRDefault="00BA67CE">
      <w:r>
        <w:t>Chapter 20 Guided Tour</w:t>
      </w:r>
    </w:p>
    <w:p w:rsidR="00BA67CE" w:rsidRDefault="00BA67CE"/>
    <w:p w:rsidR="00BA67CE" w:rsidRDefault="00BA67CE">
      <w:r>
        <w:t>Page 671</w:t>
      </w:r>
    </w:p>
    <w:p w:rsidR="00BA67CE" w:rsidRDefault="00BA67CE">
      <w:r>
        <w:t>1. What made this debate between Kennedy and Nixon unique?</w:t>
      </w:r>
    </w:p>
    <w:p w:rsidR="00BA67CE" w:rsidRDefault="00BA67CE"/>
    <w:p w:rsidR="00BA67CE" w:rsidRDefault="00BA67CE">
      <w:r>
        <w:t>Page 672</w:t>
      </w:r>
    </w:p>
    <w:p w:rsidR="00BA67CE" w:rsidRDefault="00BA67CE">
      <w:r>
        <w:t xml:space="preserve">2. Why do you think pictures like this made people feel like they could connect to the Kennedy's? </w:t>
      </w:r>
    </w:p>
    <w:p w:rsidR="00BA67CE" w:rsidRDefault="00BA67CE"/>
    <w:p w:rsidR="00BA67CE" w:rsidRDefault="00BA67CE">
      <w:r>
        <w:t>Page 674</w:t>
      </w:r>
    </w:p>
    <w:p w:rsidR="00BA67CE" w:rsidRDefault="00BA67CE">
      <w:r>
        <w:t>3. What significance is the cigar in this picture?</w:t>
      </w:r>
    </w:p>
    <w:p w:rsidR="00BA67CE" w:rsidRDefault="00BA67CE"/>
    <w:p w:rsidR="00BA67CE" w:rsidRDefault="00BA67CE">
      <w:r>
        <w:t>Page 675</w:t>
      </w:r>
    </w:p>
    <w:p w:rsidR="00BA67CE" w:rsidRDefault="00BA67CE">
      <w:r>
        <w:t xml:space="preserve">4. How many miles was it from </w:t>
      </w:r>
      <w:smartTag w:uri="urn:schemas-microsoft-com:office:smarttags" w:element="country-region">
        <w:r>
          <w:t>Cuba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? </w:t>
      </w:r>
    </w:p>
    <w:p w:rsidR="00BA67CE" w:rsidRDefault="00BA67CE"/>
    <w:p w:rsidR="00BA67CE" w:rsidRDefault="00BA67CE">
      <w:r>
        <w:t>Page 677</w:t>
      </w:r>
    </w:p>
    <w:p w:rsidR="00BA67CE" w:rsidRDefault="00BA67CE">
      <w:r>
        <w:t xml:space="preserve">5. How many feet were the walls and other barriers around </w:t>
      </w:r>
      <w:smartTag w:uri="urn:schemas-microsoft-com:office:smarttags" w:element="place">
        <w:r>
          <w:t>West Berlin</w:t>
        </w:r>
      </w:smartTag>
      <w:r>
        <w:t>?</w:t>
      </w:r>
    </w:p>
    <w:p w:rsidR="00BA67CE" w:rsidRDefault="00BA67CE"/>
    <w:p w:rsidR="00BA67CE" w:rsidRDefault="00BA67CE">
      <w:r>
        <w:t>Page 679</w:t>
      </w:r>
    </w:p>
    <w:p w:rsidR="00BA67CE" w:rsidRDefault="00BA67CE">
      <w:r>
        <w:t>6. What was the name of the mission that Alan Shepherd was on?</w:t>
      </w:r>
    </w:p>
    <w:p w:rsidR="00BA67CE" w:rsidRDefault="00BA67CE"/>
    <w:p w:rsidR="00BA67CE" w:rsidRDefault="00BA67CE">
      <w:r>
        <w:t>Page 681</w:t>
      </w:r>
    </w:p>
    <w:p w:rsidR="00BA67CE" w:rsidRDefault="00BA67CE">
      <w:r>
        <w:t>7. According to the Pie Graph what state specifically got 39% of the NASA Contracts?</w:t>
      </w:r>
    </w:p>
    <w:p w:rsidR="00BA67CE" w:rsidRDefault="00BA67CE"/>
    <w:p w:rsidR="00BA67CE" w:rsidRDefault="00BA67CE">
      <w:r>
        <w:t>Page 685</w:t>
      </w:r>
    </w:p>
    <w:p w:rsidR="00BA67CE" w:rsidRDefault="00BA67CE">
      <w:r>
        <w:t xml:space="preserve">8. What color were the paths of the </w:t>
      </w:r>
      <w:smartTag w:uri="urn:schemas-microsoft-com:office:smarttags" w:element="place">
        <w:r>
          <w:t>Midwest</w:t>
        </w:r>
      </w:smartTag>
      <w:r>
        <w:t xml:space="preserve"> migrant workers?</w:t>
      </w:r>
    </w:p>
    <w:p w:rsidR="00BA67CE" w:rsidRDefault="00BA67CE"/>
    <w:p w:rsidR="00BA67CE" w:rsidRDefault="00BA67CE">
      <w:r>
        <w:t>Page 689</w:t>
      </w:r>
    </w:p>
    <w:p w:rsidR="00BA67CE" w:rsidRDefault="00BA67CE">
      <w:r>
        <w:t xml:space="preserve">9. What program are these students in? </w:t>
      </w:r>
    </w:p>
    <w:p w:rsidR="00BA67CE" w:rsidRDefault="00BA67CE"/>
    <w:p w:rsidR="00BA67CE" w:rsidRDefault="00BA67CE">
      <w:r>
        <w:t>Page 693</w:t>
      </w:r>
    </w:p>
    <w:p w:rsidR="00BA67CE" w:rsidRDefault="00BA67CE">
      <w:r>
        <w:t>10. What is the cartoon showing about LBJ?</w:t>
      </w:r>
    </w:p>
    <w:p w:rsidR="00BA67CE" w:rsidRDefault="00BA67CE"/>
    <w:p w:rsidR="00BA67CE" w:rsidRDefault="00BA67CE">
      <w:r>
        <w:t>Page 695</w:t>
      </w:r>
    </w:p>
    <w:p w:rsidR="00BA67CE" w:rsidRDefault="00BA67CE">
      <w:r>
        <w:t xml:space="preserve">11. What is the name of the rights you have as a citizen when you are arrested? </w:t>
      </w:r>
    </w:p>
    <w:p w:rsidR="00BA67CE" w:rsidRDefault="00BA67CE"/>
    <w:p w:rsidR="00BA67CE" w:rsidRDefault="00BA67CE"/>
    <w:sectPr w:rsidR="00BA67CE" w:rsidSect="0083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40"/>
    <w:rsid w:val="000E7BA1"/>
    <w:rsid w:val="002B6FB4"/>
    <w:rsid w:val="004B0456"/>
    <w:rsid w:val="00832944"/>
    <w:rsid w:val="00865F44"/>
    <w:rsid w:val="008B7122"/>
    <w:rsid w:val="009350F6"/>
    <w:rsid w:val="00944140"/>
    <w:rsid w:val="00B0672B"/>
    <w:rsid w:val="00BA67CE"/>
    <w:rsid w:val="00C7324E"/>
    <w:rsid w:val="00C91968"/>
    <w:rsid w:val="00EE3341"/>
    <w:rsid w:val="00F5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44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Guided Tour</dc:title>
  <dc:subject/>
  <dc:creator>Owner</dc:creator>
  <cp:keywords/>
  <dc:description/>
  <cp:lastModifiedBy>kotsogp</cp:lastModifiedBy>
  <cp:revision>2</cp:revision>
  <dcterms:created xsi:type="dcterms:W3CDTF">2012-03-15T11:56:00Z</dcterms:created>
  <dcterms:modified xsi:type="dcterms:W3CDTF">2012-03-15T11:56:00Z</dcterms:modified>
</cp:coreProperties>
</file>