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07" w:rsidRDefault="00640707" w:rsidP="0053242D">
      <w:pPr>
        <w:rPr>
          <w:rFonts w:ascii="Bernard MT Condensed" w:hAnsi="Bernard MT Condensed"/>
          <w:sz w:val="5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alt="MCj03227150000[1]" style="position:absolute;margin-left:297pt;margin-top:0;width:141.85pt;height:40.85pt;z-index:251658240;visibility:visible">
            <v:imagedata r:id="rId5" o:title=""/>
            <w10:wrap type="square"/>
          </v:shape>
        </w:pict>
      </w:r>
      <w:r>
        <w:rPr>
          <w:rFonts w:ascii="Bernard MT Condensed" w:hAnsi="Bernard MT Condensed"/>
          <w:sz w:val="54"/>
        </w:rPr>
        <w:t>Cause and Effect Chain</w:t>
      </w:r>
    </w:p>
    <w:p w:rsidR="00640707" w:rsidRPr="000E68EE" w:rsidRDefault="00640707" w:rsidP="0053242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Pr="000E68EE">
        <w:rPr>
          <w:rFonts w:ascii="Book Antiqua" w:hAnsi="Book Antiqua"/>
          <w:b/>
        </w:rPr>
        <w:t>5 points</w:t>
      </w:r>
    </w:p>
    <w:p w:rsidR="00640707" w:rsidRDefault="00640707" w:rsidP="0053242D">
      <w:pPr>
        <w:rPr>
          <w:rFonts w:ascii="Book Antiqua" w:hAnsi="Book Antiqua"/>
        </w:rPr>
      </w:pPr>
    </w:p>
    <w:p w:rsidR="00640707" w:rsidRPr="00D67E54" w:rsidRDefault="00640707" w:rsidP="0053242D">
      <w:pPr>
        <w:rPr>
          <w:rFonts w:ascii="Book Antiqua" w:hAnsi="Book Antiqua"/>
          <w:sz w:val="32"/>
          <w:szCs w:val="32"/>
        </w:rPr>
      </w:pPr>
      <w:r w:rsidRPr="00D67E54">
        <w:rPr>
          <w:rFonts w:ascii="Book Antiqua" w:hAnsi="Book Antiqua"/>
          <w:sz w:val="32"/>
          <w:szCs w:val="32"/>
        </w:rPr>
        <w:t xml:space="preserve">Your task: Copy and complete the following chart for </w:t>
      </w:r>
      <w:r>
        <w:rPr>
          <w:rFonts w:ascii="Book Antiqua" w:hAnsi="Book Antiqua"/>
          <w:sz w:val="32"/>
          <w:szCs w:val="32"/>
        </w:rPr>
        <w:t>any of the following events</w:t>
      </w:r>
      <w:r w:rsidRPr="00D67E54">
        <w:rPr>
          <w:rFonts w:ascii="Book Antiqua" w:hAnsi="Book Antiqua"/>
          <w:sz w:val="32"/>
          <w:szCs w:val="32"/>
        </w:rPr>
        <w:t>.</w:t>
      </w:r>
    </w:p>
    <w:p w:rsidR="00640707" w:rsidRDefault="00640707" w:rsidP="0053242D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GI Bill</w:t>
      </w:r>
    </w:p>
    <w:p w:rsidR="00640707" w:rsidRDefault="00640707" w:rsidP="0053242D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Integration of the Armed Forces</w:t>
      </w:r>
    </w:p>
    <w:p w:rsidR="00640707" w:rsidRDefault="00640707" w:rsidP="0053242D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Brown v. Board of Education</w:t>
      </w:r>
    </w:p>
    <w:p w:rsidR="00640707" w:rsidRDefault="00640707" w:rsidP="0053242D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Baby Boom</w:t>
      </w:r>
    </w:p>
    <w:p w:rsidR="00640707" w:rsidRPr="00C00D80" w:rsidRDefault="00640707" w:rsidP="0053242D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Beat Movement</w:t>
      </w:r>
    </w:p>
    <w:p w:rsidR="00640707" w:rsidRPr="00D67E54" w:rsidRDefault="00640707" w:rsidP="0053242D">
      <w:pPr>
        <w:rPr>
          <w:rFonts w:ascii="Book Antiqua" w:hAnsi="Book Antiqua"/>
          <w:sz w:val="32"/>
          <w:szCs w:val="32"/>
        </w:rPr>
      </w:pPr>
      <w:r w:rsidRPr="00D67E54">
        <w:rPr>
          <w:rFonts w:ascii="Book Antiqua" w:hAnsi="Book Antiqua"/>
          <w:sz w:val="32"/>
          <w:szCs w:val="32"/>
        </w:rPr>
        <w:t>Instructions:</w:t>
      </w:r>
    </w:p>
    <w:p w:rsidR="00640707" w:rsidRPr="00D67E54" w:rsidRDefault="00640707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>Copy the chart below onto your own paper.</w:t>
      </w:r>
    </w:p>
    <w:p w:rsidR="00640707" w:rsidRPr="00D67E54" w:rsidRDefault="00640707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>Write the assigned event (look at the assignment choice sheet) in the middle box [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3</w:t>
        </w:r>
      </w:smartTag>
      <w:r w:rsidRPr="00D67E54">
        <w:rPr>
          <w:rFonts w:ascii="Footlight MT Light" w:hAnsi="Footlight MT Light"/>
          <w:sz w:val="32"/>
          <w:szCs w:val="32"/>
        </w:rPr>
        <w:t>].</w:t>
      </w:r>
    </w:p>
    <w:p w:rsidR="00640707" w:rsidRPr="00D67E54" w:rsidRDefault="00640707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2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caused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3</w:t>
        </w:r>
      </w:smartTag>
      <w:r w:rsidRPr="00D67E54">
        <w:rPr>
          <w:rFonts w:ascii="Footlight MT Light" w:hAnsi="Footlight MT Light"/>
          <w:sz w:val="32"/>
          <w:szCs w:val="32"/>
        </w:rPr>
        <w:t>.  Include a short explanation (at least one complete sentence) about the event.</w:t>
      </w:r>
    </w:p>
    <w:p w:rsidR="00640707" w:rsidRPr="00D67E54" w:rsidRDefault="00640707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1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caused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2</w:t>
        </w:r>
      </w:smartTag>
      <w:r w:rsidRPr="00D67E54">
        <w:rPr>
          <w:rFonts w:ascii="Footlight MT Light" w:hAnsi="Footlight MT Light"/>
          <w:sz w:val="32"/>
          <w:szCs w:val="32"/>
        </w:rPr>
        <w:t>.  Include a short explanation (at least one complete sentence) about the event.</w:t>
      </w:r>
    </w:p>
    <w:p w:rsidR="00640707" w:rsidRPr="00D67E54" w:rsidRDefault="00640707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4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3</w:t>
        </w:r>
      </w:smartTag>
      <w:r w:rsidRPr="00D67E54">
        <w:rPr>
          <w:rFonts w:ascii="Footlight MT Light" w:hAnsi="Footlight MT Light"/>
          <w:sz w:val="32"/>
          <w:szCs w:val="32"/>
        </w:rPr>
        <w:t>. Include a short explanation (at least one complete sentence) about the event.</w:t>
      </w:r>
    </w:p>
    <w:p w:rsidR="00640707" w:rsidRPr="00D67E54" w:rsidRDefault="00640707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5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4</w:t>
        </w:r>
      </w:smartTag>
      <w:r w:rsidRPr="00D67E54">
        <w:rPr>
          <w:rFonts w:ascii="Footlight MT Light" w:hAnsi="Footlight MT Light"/>
          <w:sz w:val="32"/>
          <w:szCs w:val="32"/>
        </w:rPr>
        <w:t>. Include a short explanation (at least one complete sentence) about the event.</w:t>
      </w:r>
    </w:p>
    <w:p w:rsidR="00640707" w:rsidRDefault="00640707" w:rsidP="0053242D">
      <w:pPr>
        <w:rPr>
          <w:rFonts w:ascii="Bernard MT Condensed" w:hAnsi="Bernard MT Condensed"/>
          <w:sz w:val="54"/>
        </w:rPr>
      </w:pPr>
      <w:r>
        <w:rPr>
          <w:noProof/>
        </w:rPr>
      </w:r>
      <w:r w:rsidRPr="004E2229">
        <w:rPr>
          <w:rFonts w:ascii="Bernard MT Condensed" w:hAnsi="Bernard MT Condensed"/>
          <w:sz w:val="32"/>
          <w:szCs w:val="32"/>
        </w:rPr>
        <w:pict>
          <v:group id="_x0000_s1027" editas="canvas" style="width:468pt;height:108pt;mso-position-horizontal-relative:char;mso-position-vertical-relative:line" coordorigin="1440,4264" coordsize="9360,2160">
            <o:lock v:ext="edit" aspectratio="t"/>
            <v:shape id="_x0000_s1028" type="#_x0000_t75" style="position:absolute;left:1440;top:4264;width:9360;height:2160" o:preferrelative="f">
              <v:fill o:detectmouseclick="t"/>
              <v:path o:extrusionok="t" o:connecttype="none"/>
              <o:lock v:ext="edit" text="t"/>
            </v:shape>
            <v:rect id="_x0000_s1029" style="position:absolute;left:1800;top:4624;width:1440;height:1440"/>
            <v:rect id="_x0000_s1030" style="position:absolute;left:3600;top:4624;width:1440;height:1440"/>
            <v:rect id="_x0000_s1031" style="position:absolute;left:5400;top:4624;width:1440;height:1440"/>
            <v:rect id="_x0000_s1032" style="position:absolute;left:7200;top:4624;width:1440;height:1440"/>
            <v:rect id="_x0000_s1033" style="position:absolute;left:9000;top:4624;width:1440;height:1440"/>
            <v:line id="_x0000_s1034" style="position:absolute;flip:y" from="3240,5344" to="3600,5345">
              <v:stroke endarrow="block"/>
            </v:line>
            <v:line id="_x0000_s1035" style="position:absolute;flip:y" from="5040,5343" to="5400,5344">
              <v:stroke endarrow="block"/>
            </v:line>
            <v:line id="_x0000_s1036" style="position:absolute;flip:y" from="6840,5342" to="7200,5343">
              <v:stroke endarrow="block"/>
            </v:line>
            <v:line id="_x0000_s1037" style="position:absolute;flip:y" from="8640,5341" to="9000,53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415;top:4811;width:1425;height:1080" stroked="f">
              <v:textbox>
                <w:txbxContent>
                  <w:p w:rsidR="00640707" w:rsidRPr="002353F0" w:rsidRDefault="00640707" w:rsidP="0053242D">
                    <w:pPr>
                      <w:jc w:val="center"/>
                    </w:pPr>
                    <w:r w:rsidRPr="002353F0">
                      <w:t>assigned</w:t>
                    </w:r>
                  </w:p>
                  <w:p w:rsidR="00640707" w:rsidRPr="002353F0" w:rsidRDefault="00640707" w:rsidP="0053242D">
                    <w:pPr>
                      <w:jc w:val="center"/>
                    </w:pPr>
                    <w:r w:rsidRPr="002353F0">
                      <w:t>event here</w:t>
                    </w:r>
                  </w:p>
                </w:txbxContent>
              </v:textbox>
            </v:shape>
            <w10:anchorlock/>
          </v:group>
        </w:pict>
      </w:r>
    </w:p>
    <w:p w:rsidR="00640707" w:rsidRDefault="00640707"/>
    <w:sectPr w:rsidR="00640707" w:rsidSect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975"/>
    <w:multiLevelType w:val="hybridMultilevel"/>
    <w:tmpl w:val="5FDC175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">
    <w:nsid w:val="2F435207"/>
    <w:multiLevelType w:val="hybridMultilevel"/>
    <w:tmpl w:val="83C47A16"/>
    <w:lvl w:ilvl="0" w:tplc="01E28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2D"/>
    <w:rsid w:val="000E68EE"/>
    <w:rsid w:val="002353F0"/>
    <w:rsid w:val="00414DC6"/>
    <w:rsid w:val="004E2229"/>
    <w:rsid w:val="0053242D"/>
    <w:rsid w:val="006023DC"/>
    <w:rsid w:val="00640707"/>
    <w:rsid w:val="00B5124E"/>
    <w:rsid w:val="00C00D80"/>
    <w:rsid w:val="00D67E54"/>
    <w:rsid w:val="00E04F74"/>
    <w:rsid w:val="00F6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Chain</dc:title>
  <dc:subject/>
  <dc:creator>Owner</dc:creator>
  <cp:keywords/>
  <dc:description/>
  <cp:lastModifiedBy>kotsogp</cp:lastModifiedBy>
  <cp:revision>2</cp:revision>
  <dcterms:created xsi:type="dcterms:W3CDTF">2012-02-27T21:33:00Z</dcterms:created>
  <dcterms:modified xsi:type="dcterms:W3CDTF">2012-02-27T21:33:00Z</dcterms:modified>
</cp:coreProperties>
</file>