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B1" w:rsidRDefault="00A83AB1" w:rsidP="0053242D">
      <w:pPr>
        <w:rPr>
          <w:rFonts w:ascii="Bernard MT Condensed" w:hAnsi="Bernard MT Condensed"/>
          <w:sz w:val="5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" o:spid="_x0000_s1026" type="#_x0000_t75" alt="MCj03227150000[1]" style="position:absolute;margin-left:297pt;margin-top:0;width:141.85pt;height:40.85pt;z-index:251658240;visibility:visible">
            <v:imagedata r:id="rId5" o:title=""/>
            <w10:wrap type="square"/>
          </v:shape>
        </w:pict>
      </w:r>
      <w:r>
        <w:rPr>
          <w:rFonts w:ascii="Bernard MT Condensed" w:hAnsi="Bernard MT Condensed"/>
          <w:sz w:val="54"/>
        </w:rPr>
        <w:t>Cause and Effect Chain</w:t>
      </w:r>
    </w:p>
    <w:p w:rsidR="00A83AB1" w:rsidRPr="000E68EE" w:rsidRDefault="00A83AB1" w:rsidP="0053242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Pr="000E68EE">
        <w:rPr>
          <w:rFonts w:ascii="Book Antiqua" w:hAnsi="Book Antiqua"/>
          <w:b/>
        </w:rPr>
        <w:t>5 points</w:t>
      </w:r>
    </w:p>
    <w:p w:rsidR="00A83AB1" w:rsidRDefault="00A83AB1" w:rsidP="0053242D">
      <w:pPr>
        <w:rPr>
          <w:rFonts w:ascii="Book Antiqua" w:hAnsi="Book Antiqua"/>
        </w:rPr>
      </w:pPr>
    </w:p>
    <w:p w:rsidR="00A83AB1" w:rsidRDefault="00A83AB1" w:rsidP="00621362">
      <w:pPr>
        <w:rPr>
          <w:rFonts w:ascii="Book Antiqua" w:hAnsi="Book Antiqua"/>
          <w:sz w:val="32"/>
          <w:szCs w:val="32"/>
        </w:rPr>
      </w:pPr>
      <w:r w:rsidRPr="00D67E54">
        <w:rPr>
          <w:rFonts w:ascii="Book Antiqua" w:hAnsi="Book Antiqua"/>
          <w:sz w:val="32"/>
          <w:szCs w:val="32"/>
        </w:rPr>
        <w:t xml:space="preserve">Your task: Copy and complete the following chart for </w:t>
      </w:r>
      <w:r>
        <w:rPr>
          <w:rFonts w:ascii="Book Antiqua" w:hAnsi="Book Antiqua"/>
          <w:sz w:val="32"/>
          <w:szCs w:val="32"/>
        </w:rPr>
        <w:t>any of the following events</w:t>
      </w:r>
      <w:r w:rsidRPr="00D67E54">
        <w:rPr>
          <w:rFonts w:ascii="Book Antiqua" w:hAnsi="Book Antiqua"/>
          <w:sz w:val="32"/>
          <w:szCs w:val="32"/>
        </w:rPr>
        <w:t>.</w:t>
      </w:r>
    </w:p>
    <w:p w:rsidR="00A83AB1" w:rsidRDefault="00A83AB1" w:rsidP="006213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ab/>
      </w:r>
      <w:r>
        <w:rPr>
          <w:rFonts w:ascii="Book Antiqua" w:hAnsi="Book Antiqua"/>
          <w:sz w:val="28"/>
          <w:szCs w:val="28"/>
        </w:rPr>
        <w:t>New Federalism</w:t>
      </w:r>
    </w:p>
    <w:p w:rsidR="00A83AB1" w:rsidRDefault="00A83AB1" w:rsidP="006213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Creation of Family Assistance Plan</w:t>
      </w:r>
    </w:p>
    <w:p w:rsidR="00A83AB1" w:rsidRDefault="00A83AB1" w:rsidP="006213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Southern Strategy</w:t>
      </w:r>
    </w:p>
    <w:p w:rsidR="00A83AB1" w:rsidRDefault="00A83AB1" w:rsidP="006213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Swann Case</w:t>
      </w:r>
    </w:p>
    <w:p w:rsidR="00A83AB1" w:rsidRDefault="00A83AB1" w:rsidP="006213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Stagflation</w:t>
      </w:r>
    </w:p>
    <w:p w:rsidR="00A83AB1" w:rsidRDefault="00A83AB1" w:rsidP="006213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SALT I</w:t>
      </w:r>
    </w:p>
    <w:p w:rsidR="00A83AB1" w:rsidRDefault="00A83AB1" w:rsidP="006213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SALT II</w:t>
      </w:r>
    </w:p>
    <w:p w:rsidR="00A83AB1" w:rsidRDefault="00A83AB1" w:rsidP="006213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Saturday Night Massacre</w:t>
      </w:r>
    </w:p>
    <w:p w:rsidR="00A83AB1" w:rsidRDefault="00A83AB1" w:rsidP="006213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Gerald Ford as VP and President</w:t>
      </w:r>
    </w:p>
    <w:p w:rsidR="00A83AB1" w:rsidRDefault="00A83AB1" w:rsidP="006213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smartTag w:uri="urn:schemas-microsoft-com:office:smarttags" w:element="place">
        <w:smartTag w:uri="urn:schemas-microsoft-com:office:smarttags" w:element="country-region">
          <w:r>
            <w:rPr>
              <w:rFonts w:ascii="Book Antiqua" w:hAnsi="Book Antiqua"/>
              <w:sz w:val="28"/>
              <w:szCs w:val="28"/>
            </w:rPr>
            <w:t>Iran</w:t>
          </w:r>
        </w:smartTag>
      </w:smartTag>
      <w:r>
        <w:rPr>
          <w:rFonts w:ascii="Book Antiqua" w:hAnsi="Book Antiqua"/>
          <w:sz w:val="28"/>
          <w:szCs w:val="28"/>
        </w:rPr>
        <w:t xml:space="preserve"> Hostage Crisis</w:t>
      </w:r>
    </w:p>
    <w:p w:rsidR="00A83AB1" w:rsidRPr="001F4921" w:rsidRDefault="00A83AB1" w:rsidP="006213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The First Earth Day</w:t>
      </w:r>
    </w:p>
    <w:p w:rsidR="00A83AB1" w:rsidRDefault="00A83AB1" w:rsidP="00621362">
      <w:pPr>
        <w:rPr>
          <w:rFonts w:ascii="Book Antiqua" w:hAnsi="Book Antiqua"/>
          <w:sz w:val="32"/>
          <w:szCs w:val="32"/>
        </w:rPr>
      </w:pPr>
    </w:p>
    <w:p w:rsidR="00A83AB1" w:rsidRPr="001F4921" w:rsidRDefault="00A83AB1" w:rsidP="00621362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1F4921">
        <w:rPr>
          <w:rFonts w:ascii="Book Antiqua" w:hAnsi="Book Antiqua"/>
          <w:b/>
          <w:i/>
          <w:sz w:val="28"/>
          <w:szCs w:val="28"/>
          <w:u w:val="single"/>
        </w:rPr>
        <w:t>Instructions:</w:t>
      </w:r>
    </w:p>
    <w:p w:rsidR="00A83AB1" w:rsidRPr="001F4921" w:rsidRDefault="00A83AB1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>Copy the chart below onto your own paper.</w:t>
      </w:r>
    </w:p>
    <w:p w:rsidR="00A83AB1" w:rsidRPr="001F4921" w:rsidRDefault="00A83AB1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>Write the assigned event (look at the assignment choice sheet) in the middle box [</w:t>
      </w:r>
      <w:smartTag w:uri="urn:schemas-microsoft-com:office:smarttags" w:element="Street">
        <w:smartTag w:uri="urn:schemas-microsoft-com:office:smarttags" w:element="Street">
          <w:r w:rsidRPr="001F4921">
            <w:rPr>
              <w:rFonts w:ascii="Footlight MT Light" w:hAnsi="Footlight MT Light"/>
              <w:sz w:val="28"/>
              <w:szCs w:val="28"/>
            </w:rPr>
            <w:t>box</w:t>
          </w:r>
        </w:smartTag>
        <w:r w:rsidRPr="001F4921">
          <w:rPr>
            <w:rFonts w:ascii="Footlight MT Light" w:hAnsi="Footlight MT Light"/>
            <w:sz w:val="28"/>
            <w:szCs w:val="28"/>
          </w:rPr>
          <w:t xml:space="preserve"> 3</w:t>
        </w:r>
      </w:smartTag>
      <w:r w:rsidRPr="001F4921">
        <w:rPr>
          <w:rFonts w:ascii="Footlight MT Light" w:hAnsi="Footlight MT Light"/>
          <w:sz w:val="28"/>
          <w:szCs w:val="28"/>
        </w:rPr>
        <w:t>].</w:t>
      </w:r>
    </w:p>
    <w:p w:rsidR="00A83AB1" w:rsidRPr="001F4921" w:rsidRDefault="00A83AB1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 xml:space="preserve">In </w:t>
      </w:r>
      <w:smartTag w:uri="urn:schemas-microsoft-com:office:smarttags" w:element="Street">
        <w:smartTag w:uri="urn:schemas-microsoft-com:office:smarttags" w:element="Street">
          <w:r w:rsidRPr="001F4921">
            <w:rPr>
              <w:rFonts w:ascii="Footlight MT Light" w:hAnsi="Footlight MT Light"/>
              <w:sz w:val="28"/>
              <w:szCs w:val="28"/>
            </w:rPr>
            <w:t>box</w:t>
          </w:r>
        </w:smartTag>
        <w:r w:rsidRPr="001F4921">
          <w:rPr>
            <w:rFonts w:ascii="Footlight MT Light" w:hAnsi="Footlight MT Light"/>
            <w:sz w:val="28"/>
            <w:szCs w:val="28"/>
          </w:rPr>
          <w:t xml:space="preserve"> 2</w:t>
        </w:r>
      </w:smartTag>
      <w:r w:rsidRPr="001F4921">
        <w:rPr>
          <w:rFonts w:ascii="Footlight MT Light" w:hAnsi="Footlight MT Light"/>
          <w:sz w:val="28"/>
          <w:szCs w:val="28"/>
        </w:rPr>
        <w:t xml:space="preserve"> write an event that caused the event in </w:t>
      </w:r>
      <w:smartTag w:uri="urn:schemas-microsoft-com:office:smarttags" w:element="Street">
        <w:smartTag w:uri="urn:schemas-microsoft-com:office:smarttags" w:element="Street">
          <w:r w:rsidRPr="001F4921">
            <w:rPr>
              <w:rFonts w:ascii="Footlight MT Light" w:hAnsi="Footlight MT Light"/>
              <w:sz w:val="28"/>
              <w:szCs w:val="28"/>
            </w:rPr>
            <w:t>box</w:t>
          </w:r>
        </w:smartTag>
        <w:r w:rsidRPr="001F4921">
          <w:rPr>
            <w:rFonts w:ascii="Footlight MT Light" w:hAnsi="Footlight MT Light"/>
            <w:sz w:val="28"/>
            <w:szCs w:val="28"/>
          </w:rPr>
          <w:t xml:space="preserve"> 3</w:t>
        </w:r>
      </w:smartTag>
      <w:r w:rsidRPr="001F4921">
        <w:rPr>
          <w:rFonts w:ascii="Footlight MT Light" w:hAnsi="Footlight MT Light"/>
          <w:sz w:val="28"/>
          <w:szCs w:val="28"/>
        </w:rPr>
        <w:t>.  Include a short explanation (at least one complete sentence) about the event.</w:t>
      </w:r>
    </w:p>
    <w:p w:rsidR="00A83AB1" w:rsidRPr="001F4921" w:rsidRDefault="00A83AB1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 xml:space="preserve">In </w:t>
      </w:r>
      <w:smartTag w:uri="urn:schemas-microsoft-com:office:smarttags" w:element="Street">
        <w:smartTag w:uri="urn:schemas-microsoft-com:office:smarttags" w:element="Street">
          <w:r w:rsidRPr="001F4921">
            <w:rPr>
              <w:rFonts w:ascii="Footlight MT Light" w:hAnsi="Footlight MT Light"/>
              <w:sz w:val="28"/>
              <w:szCs w:val="28"/>
            </w:rPr>
            <w:t>box</w:t>
          </w:r>
        </w:smartTag>
        <w:r w:rsidRPr="001F4921">
          <w:rPr>
            <w:rFonts w:ascii="Footlight MT Light" w:hAnsi="Footlight MT Light"/>
            <w:sz w:val="28"/>
            <w:szCs w:val="28"/>
          </w:rPr>
          <w:t xml:space="preserve"> 1</w:t>
        </w:r>
      </w:smartTag>
      <w:r w:rsidRPr="001F4921">
        <w:rPr>
          <w:rFonts w:ascii="Footlight MT Light" w:hAnsi="Footlight MT Light"/>
          <w:sz w:val="28"/>
          <w:szCs w:val="28"/>
        </w:rPr>
        <w:t xml:space="preserve"> write an event that caused the event in </w:t>
      </w:r>
      <w:smartTag w:uri="urn:schemas-microsoft-com:office:smarttags" w:element="Street">
        <w:smartTag w:uri="urn:schemas-microsoft-com:office:smarttags" w:element="Street">
          <w:r w:rsidRPr="001F4921">
            <w:rPr>
              <w:rFonts w:ascii="Footlight MT Light" w:hAnsi="Footlight MT Light"/>
              <w:sz w:val="28"/>
              <w:szCs w:val="28"/>
            </w:rPr>
            <w:t>box</w:t>
          </w:r>
        </w:smartTag>
        <w:r w:rsidRPr="001F4921">
          <w:rPr>
            <w:rFonts w:ascii="Footlight MT Light" w:hAnsi="Footlight MT Light"/>
            <w:sz w:val="28"/>
            <w:szCs w:val="28"/>
          </w:rPr>
          <w:t xml:space="preserve"> 2</w:t>
        </w:r>
      </w:smartTag>
      <w:r w:rsidRPr="001F4921">
        <w:rPr>
          <w:rFonts w:ascii="Footlight MT Light" w:hAnsi="Footlight MT Light"/>
          <w:sz w:val="28"/>
          <w:szCs w:val="28"/>
        </w:rPr>
        <w:t>.  Include a short explanation (at least one complete sentence) about the event.</w:t>
      </w:r>
    </w:p>
    <w:p w:rsidR="00A83AB1" w:rsidRPr="001F4921" w:rsidRDefault="00A83AB1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 xml:space="preserve">In </w:t>
      </w:r>
      <w:smartTag w:uri="urn:schemas-microsoft-com:office:smarttags" w:element="Street">
        <w:smartTag w:uri="urn:schemas-microsoft-com:office:smarttags" w:element="Street">
          <w:r w:rsidRPr="001F4921">
            <w:rPr>
              <w:rFonts w:ascii="Footlight MT Light" w:hAnsi="Footlight MT Light"/>
              <w:sz w:val="28"/>
              <w:szCs w:val="28"/>
            </w:rPr>
            <w:t>box</w:t>
          </w:r>
        </w:smartTag>
        <w:r w:rsidRPr="001F4921">
          <w:rPr>
            <w:rFonts w:ascii="Footlight MT Light" w:hAnsi="Footlight MT Light"/>
            <w:sz w:val="28"/>
            <w:szCs w:val="28"/>
          </w:rPr>
          <w:t xml:space="preserve"> 4</w:t>
        </w:r>
      </w:smartTag>
      <w:r w:rsidRPr="001F4921">
        <w:rPr>
          <w:rFonts w:ascii="Footlight MT Light" w:hAnsi="Footlight MT Light"/>
          <w:sz w:val="28"/>
          <w:szCs w:val="28"/>
        </w:rPr>
        <w:t xml:space="preserve"> write an event that was an effect of (was caused by) the event in </w:t>
      </w:r>
      <w:smartTag w:uri="urn:schemas-microsoft-com:office:smarttags" w:element="Street">
        <w:smartTag w:uri="urn:schemas-microsoft-com:office:smarttags" w:element="Street">
          <w:r w:rsidRPr="001F4921">
            <w:rPr>
              <w:rFonts w:ascii="Footlight MT Light" w:hAnsi="Footlight MT Light"/>
              <w:sz w:val="28"/>
              <w:szCs w:val="28"/>
            </w:rPr>
            <w:t>box</w:t>
          </w:r>
        </w:smartTag>
        <w:r w:rsidRPr="001F4921">
          <w:rPr>
            <w:rFonts w:ascii="Footlight MT Light" w:hAnsi="Footlight MT Light"/>
            <w:sz w:val="28"/>
            <w:szCs w:val="28"/>
          </w:rPr>
          <w:t xml:space="preserve"> 3</w:t>
        </w:r>
      </w:smartTag>
      <w:r w:rsidRPr="001F4921">
        <w:rPr>
          <w:rFonts w:ascii="Footlight MT Light" w:hAnsi="Footlight MT Light"/>
          <w:sz w:val="28"/>
          <w:szCs w:val="28"/>
        </w:rPr>
        <w:t>. Include a short explanation (at least one complete sentence) about the event.</w:t>
      </w:r>
    </w:p>
    <w:p w:rsidR="00A83AB1" w:rsidRPr="001F4921" w:rsidRDefault="00A83AB1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 xml:space="preserve">In </w:t>
      </w:r>
      <w:smartTag w:uri="urn:schemas-microsoft-com:office:smarttags" w:element="Street">
        <w:smartTag w:uri="urn:schemas-microsoft-com:office:smarttags" w:element="Street">
          <w:r w:rsidRPr="001F4921">
            <w:rPr>
              <w:rFonts w:ascii="Footlight MT Light" w:hAnsi="Footlight MT Light"/>
              <w:sz w:val="28"/>
              <w:szCs w:val="28"/>
            </w:rPr>
            <w:t>box</w:t>
          </w:r>
        </w:smartTag>
        <w:r w:rsidRPr="001F4921">
          <w:rPr>
            <w:rFonts w:ascii="Footlight MT Light" w:hAnsi="Footlight MT Light"/>
            <w:sz w:val="28"/>
            <w:szCs w:val="28"/>
          </w:rPr>
          <w:t xml:space="preserve"> 5</w:t>
        </w:r>
      </w:smartTag>
      <w:r w:rsidRPr="001F4921">
        <w:rPr>
          <w:rFonts w:ascii="Footlight MT Light" w:hAnsi="Footlight MT Light"/>
          <w:sz w:val="28"/>
          <w:szCs w:val="28"/>
        </w:rPr>
        <w:t xml:space="preserve"> write an event that was an effect of (was caused by) the event in </w:t>
      </w:r>
      <w:smartTag w:uri="urn:schemas-microsoft-com:office:smarttags" w:element="Street">
        <w:smartTag w:uri="urn:schemas-microsoft-com:office:smarttags" w:element="Street">
          <w:r w:rsidRPr="001F4921">
            <w:rPr>
              <w:rFonts w:ascii="Footlight MT Light" w:hAnsi="Footlight MT Light"/>
              <w:sz w:val="28"/>
              <w:szCs w:val="28"/>
            </w:rPr>
            <w:t>box</w:t>
          </w:r>
        </w:smartTag>
        <w:r w:rsidRPr="001F4921">
          <w:rPr>
            <w:rFonts w:ascii="Footlight MT Light" w:hAnsi="Footlight MT Light"/>
            <w:sz w:val="28"/>
            <w:szCs w:val="28"/>
          </w:rPr>
          <w:t xml:space="preserve"> 4</w:t>
        </w:r>
      </w:smartTag>
      <w:r w:rsidRPr="001F4921">
        <w:rPr>
          <w:rFonts w:ascii="Footlight MT Light" w:hAnsi="Footlight MT Light"/>
          <w:sz w:val="28"/>
          <w:szCs w:val="28"/>
        </w:rPr>
        <w:t>. Include a short explanation (at least one complete sentence) about the event.</w:t>
      </w:r>
    </w:p>
    <w:p w:rsidR="00A83AB1" w:rsidRPr="001F4921" w:rsidRDefault="00A83AB1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>Add color or pictures, if  you do not you will lose points.</w:t>
      </w:r>
    </w:p>
    <w:p w:rsidR="00A83AB1" w:rsidRDefault="00A83AB1" w:rsidP="0053242D">
      <w:pPr>
        <w:rPr>
          <w:rFonts w:ascii="Bernard MT Condensed" w:hAnsi="Bernard MT Condensed"/>
          <w:sz w:val="54"/>
        </w:rPr>
      </w:pPr>
      <w:r>
        <w:rPr>
          <w:noProof/>
        </w:rPr>
      </w:r>
      <w:r w:rsidRPr="00BB2F33">
        <w:rPr>
          <w:rFonts w:ascii="Bernard MT Condensed" w:hAnsi="Bernard MT Condensed"/>
          <w:sz w:val="28"/>
          <w:szCs w:val="28"/>
        </w:rPr>
        <w:pict>
          <v:group id="_x0000_s1027" editas="canvas" style="width:468pt;height:108pt;mso-position-horizontal-relative:char;mso-position-vertical-relative:line" coordorigin="1440,4264" coordsize="9360,2160">
            <o:lock v:ext="edit" aspectratio="t"/>
            <v:shape id="_x0000_s1028" type="#_x0000_t75" style="position:absolute;left:1440;top:4264;width:9360;height:2160" o:preferrelative="f">
              <v:fill o:detectmouseclick="t"/>
              <v:path o:extrusionok="t" o:connecttype="none"/>
              <o:lock v:ext="edit" text="t"/>
            </v:shape>
            <v:rect id="_x0000_s1029" style="position:absolute;left:1800;top:4624;width:1440;height:1440"/>
            <v:rect id="_x0000_s1030" style="position:absolute;left:3600;top:4624;width:1440;height:1440"/>
            <v:rect id="_x0000_s1031" style="position:absolute;left:5400;top:4624;width:1440;height:1440"/>
            <v:rect id="_x0000_s1032" style="position:absolute;left:7200;top:4624;width:1440;height:1440"/>
            <v:rect id="_x0000_s1033" style="position:absolute;left:9000;top:4624;width:1440;height:1440"/>
            <v:line id="_x0000_s1034" style="position:absolute;flip:y" from="3240,5344" to="3600,5345">
              <v:stroke endarrow="block"/>
            </v:line>
            <v:line id="_x0000_s1035" style="position:absolute;flip:y" from="5040,5343" to="5400,5344">
              <v:stroke endarrow="block"/>
            </v:line>
            <v:line id="_x0000_s1036" style="position:absolute;flip:y" from="6840,5342" to="7200,5343">
              <v:stroke endarrow="block"/>
            </v:line>
            <v:line id="_x0000_s1037" style="position:absolute;flip:y" from="8640,5341" to="9000,534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5415;top:4811;width:1425;height:1080" stroked="f">
              <v:textbox>
                <w:txbxContent>
                  <w:p w:rsidR="00A83AB1" w:rsidRPr="002353F0" w:rsidRDefault="00A83AB1" w:rsidP="0053242D">
                    <w:pPr>
                      <w:jc w:val="center"/>
                    </w:pPr>
                    <w:r w:rsidRPr="002353F0">
                      <w:t>assigned</w:t>
                    </w:r>
                  </w:p>
                  <w:p w:rsidR="00A83AB1" w:rsidRPr="002353F0" w:rsidRDefault="00A83AB1" w:rsidP="0053242D">
                    <w:pPr>
                      <w:jc w:val="center"/>
                    </w:pPr>
                    <w:r w:rsidRPr="002353F0">
                      <w:t>event here</w:t>
                    </w:r>
                  </w:p>
                </w:txbxContent>
              </v:textbox>
            </v:shape>
            <w10:anchorlock/>
          </v:group>
        </w:pict>
      </w:r>
    </w:p>
    <w:p w:rsidR="00A83AB1" w:rsidRDefault="00A83AB1"/>
    <w:sectPr w:rsidR="00A83AB1" w:rsidSect="006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975"/>
    <w:multiLevelType w:val="hybridMultilevel"/>
    <w:tmpl w:val="5FDC175C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">
    <w:nsid w:val="2F435207"/>
    <w:multiLevelType w:val="hybridMultilevel"/>
    <w:tmpl w:val="83C47A16"/>
    <w:lvl w:ilvl="0" w:tplc="01E28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2D"/>
    <w:rsid w:val="0004434C"/>
    <w:rsid w:val="000E68EE"/>
    <w:rsid w:val="001F4921"/>
    <w:rsid w:val="00203D71"/>
    <w:rsid w:val="002353F0"/>
    <w:rsid w:val="003B3F85"/>
    <w:rsid w:val="0053242D"/>
    <w:rsid w:val="005C6ED1"/>
    <w:rsid w:val="005D19B0"/>
    <w:rsid w:val="005F06AE"/>
    <w:rsid w:val="006023DC"/>
    <w:rsid w:val="00621362"/>
    <w:rsid w:val="0071517F"/>
    <w:rsid w:val="00901261"/>
    <w:rsid w:val="00A149A0"/>
    <w:rsid w:val="00A516E1"/>
    <w:rsid w:val="00A83AB1"/>
    <w:rsid w:val="00B5124E"/>
    <w:rsid w:val="00BB2F33"/>
    <w:rsid w:val="00BC371E"/>
    <w:rsid w:val="00C00D80"/>
    <w:rsid w:val="00D425F0"/>
    <w:rsid w:val="00D67E54"/>
    <w:rsid w:val="00FD185A"/>
    <w:rsid w:val="00FF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172</Words>
  <Characters>985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and Effect Chain</dc:title>
  <dc:subject/>
  <dc:creator>Owner</dc:creator>
  <cp:keywords/>
  <dc:description/>
  <cp:lastModifiedBy>DPS</cp:lastModifiedBy>
  <cp:revision>2</cp:revision>
  <dcterms:created xsi:type="dcterms:W3CDTF">2012-05-07T22:52:00Z</dcterms:created>
  <dcterms:modified xsi:type="dcterms:W3CDTF">2012-05-07T22:52:00Z</dcterms:modified>
</cp:coreProperties>
</file>